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AFDA" w14:textId="77777777" w:rsidR="00935F13" w:rsidRDefault="00935F13" w:rsidP="009810AE"/>
    <w:p w14:paraId="644E933E" w14:textId="799AFDC0" w:rsidR="00A049F3" w:rsidRPr="001E17FC" w:rsidRDefault="00A049F3" w:rsidP="009810AE">
      <w:r w:rsidRPr="001E17FC">
        <w:t>t.a.v. Raf Meylaers</w:t>
      </w:r>
    </w:p>
    <w:p w14:paraId="357391A8" w14:textId="77777777" w:rsidR="00A049F3" w:rsidRPr="001E17FC" w:rsidRDefault="00A049F3" w:rsidP="009810AE"/>
    <w:tbl>
      <w:tblPr>
        <w:tblStyle w:val="TableGrid"/>
        <w:tblW w:w="100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09"/>
        <w:gridCol w:w="851"/>
        <w:gridCol w:w="2410"/>
        <w:gridCol w:w="1791"/>
        <w:gridCol w:w="3170"/>
      </w:tblGrid>
      <w:tr w:rsidR="009139F6" w14:paraId="7500ED72" w14:textId="77777777" w:rsidTr="00D6446A">
        <w:tc>
          <w:tcPr>
            <w:tcW w:w="1809" w:type="dxa"/>
          </w:tcPr>
          <w:p w14:paraId="2DA7B598" w14:textId="77777777" w:rsidR="009139F6" w:rsidRDefault="009139F6" w:rsidP="00D6446A">
            <w:pPr>
              <w:rPr>
                <w:lang w:val="nl-BE"/>
              </w:rPr>
            </w:pPr>
            <w:r>
              <w:rPr>
                <w:lang w:val="nl-BE"/>
              </w:rPr>
              <w:t>Datum bestelling:</w:t>
            </w:r>
          </w:p>
        </w:tc>
        <w:tc>
          <w:tcPr>
            <w:tcW w:w="8222" w:type="dxa"/>
            <w:gridSpan w:val="4"/>
          </w:tcPr>
          <w:p w14:paraId="15EE60B6" w14:textId="77777777" w:rsidR="009139F6" w:rsidRDefault="009139F6" w:rsidP="00D6446A">
            <w:pPr>
              <w:rPr>
                <w:lang w:val="nl-BE"/>
              </w:rPr>
            </w:pPr>
          </w:p>
        </w:tc>
      </w:tr>
      <w:tr w:rsidR="009139F6" w14:paraId="55C83267" w14:textId="77777777" w:rsidTr="00D6446A">
        <w:tc>
          <w:tcPr>
            <w:tcW w:w="1809" w:type="dxa"/>
            <w:vMerge w:val="restart"/>
          </w:tcPr>
          <w:p w14:paraId="3FA22B9F" w14:textId="77777777" w:rsidR="009139F6" w:rsidRDefault="009139F6" w:rsidP="00D6446A">
            <w:pPr>
              <w:rPr>
                <w:lang w:val="nl-BE"/>
              </w:rPr>
            </w:pPr>
            <w:r>
              <w:rPr>
                <w:lang w:val="nl-BE"/>
              </w:rPr>
              <w:t>Aanvrager:</w:t>
            </w:r>
          </w:p>
          <w:p w14:paraId="4B703A51" w14:textId="77777777" w:rsidR="00677D5C" w:rsidRDefault="00677D5C" w:rsidP="00D6446A">
            <w:pPr>
              <w:rPr>
                <w:lang w:val="nl-BE"/>
              </w:rPr>
            </w:pPr>
            <w:r w:rsidRPr="00677D5C">
              <w:rPr>
                <w:sz w:val="16"/>
                <w:lang w:val="nl-BE"/>
              </w:rPr>
              <w:t>(facturatieadres)</w:t>
            </w:r>
          </w:p>
        </w:tc>
        <w:tc>
          <w:tcPr>
            <w:tcW w:w="851" w:type="dxa"/>
          </w:tcPr>
          <w:p w14:paraId="2B7A212D" w14:textId="77777777" w:rsidR="009139F6" w:rsidRDefault="009139F6" w:rsidP="00D6446A">
            <w:pPr>
              <w:rPr>
                <w:lang w:val="nl-BE"/>
              </w:rPr>
            </w:pPr>
            <w:r>
              <w:rPr>
                <w:lang w:val="nl-BE"/>
              </w:rPr>
              <w:t>Naam:</w:t>
            </w:r>
          </w:p>
        </w:tc>
        <w:tc>
          <w:tcPr>
            <w:tcW w:w="2410" w:type="dxa"/>
          </w:tcPr>
          <w:p w14:paraId="07577678" w14:textId="77777777" w:rsidR="009139F6" w:rsidRDefault="009139F6" w:rsidP="00D6446A">
            <w:pPr>
              <w:rPr>
                <w:lang w:val="nl-BE"/>
              </w:rPr>
            </w:pPr>
          </w:p>
        </w:tc>
        <w:tc>
          <w:tcPr>
            <w:tcW w:w="1791" w:type="dxa"/>
          </w:tcPr>
          <w:p w14:paraId="41689922" w14:textId="77777777" w:rsidR="009139F6" w:rsidRDefault="009139F6" w:rsidP="00D6446A">
            <w:pPr>
              <w:rPr>
                <w:lang w:val="nl-BE"/>
              </w:rPr>
            </w:pPr>
            <w:r>
              <w:rPr>
                <w:lang w:val="nl-BE"/>
              </w:rPr>
              <w:t>Bedrijf/instelling:</w:t>
            </w:r>
          </w:p>
        </w:tc>
        <w:tc>
          <w:tcPr>
            <w:tcW w:w="3170" w:type="dxa"/>
          </w:tcPr>
          <w:p w14:paraId="64C78863" w14:textId="77777777" w:rsidR="009139F6" w:rsidRDefault="009139F6" w:rsidP="00D6446A">
            <w:pPr>
              <w:rPr>
                <w:lang w:val="nl-BE"/>
              </w:rPr>
            </w:pPr>
          </w:p>
        </w:tc>
      </w:tr>
      <w:tr w:rsidR="009139F6" w14:paraId="0C0E47E0" w14:textId="77777777" w:rsidTr="00D6446A">
        <w:tc>
          <w:tcPr>
            <w:tcW w:w="1809" w:type="dxa"/>
            <w:vMerge/>
          </w:tcPr>
          <w:p w14:paraId="7C427D98" w14:textId="77777777" w:rsidR="009139F6" w:rsidRDefault="009139F6" w:rsidP="00D6446A">
            <w:pPr>
              <w:rPr>
                <w:lang w:val="nl-BE"/>
              </w:rPr>
            </w:pPr>
          </w:p>
        </w:tc>
        <w:tc>
          <w:tcPr>
            <w:tcW w:w="851" w:type="dxa"/>
          </w:tcPr>
          <w:p w14:paraId="1DD92ACE" w14:textId="77777777" w:rsidR="009139F6" w:rsidRDefault="009139F6" w:rsidP="00D6446A">
            <w:pPr>
              <w:rPr>
                <w:lang w:val="nl-BE"/>
              </w:rPr>
            </w:pPr>
            <w:r>
              <w:rPr>
                <w:lang w:val="nl-BE"/>
              </w:rPr>
              <w:t>Adres:</w:t>
            </w:r>
          </w:p>
        </w:tc>
        <w:tc>
          <w:tcPr>
            <w:tcW w:w="7371" w:type="dxa"/>
            <w:gridSpan w:val="3"/>
          </w:tcPr>
          <w:p w14:paraId="6DB74415" w14:textId="77777777" w:rsidR="009139F6" w:rsidRDefault="009139F6" w:rsidP="00D6446A">
            <w:pPr>
              <w:rPr>
                <w:lang w:val="nl-BE"/>
              </w:rPr>
            </w:pPr>
          </w:p>
          <w:p w14:paraId="2F4BDA9B" w14:textId="74654FE7" w:rsidR="00A339E0" w:rsidRDefault="00A339E0" w:rsidP="00D6446A">
            <w:pPr>
              <w:rPr>
                <w:lang w:val="nl-BE"/>
              </w:rPr>
            </w:pPr>
          </w:p>
        </w:tc>
      </w:tr>
      <w:tr w:rsidR="009139F6" w14:paraId="3AD20582" w14:textId="77777777" w:rsidTr="00D6446A">
        <w:tc>
          <w:tcPr>
            <w:tcW w:w="1809" w:type="dxa"/>
            <w:vMerge/>
          </w:tcPr>
          <w:p w14:paraId="1AE80E81" w14:textId="77777777" w:rsidR="009139F6" w:rsidRDefault="009139F6" w:rsidP="00D6446A">
            <w:pPr>
              <w:rPr>
                <w:lang w:val="nl-BE"/>
              </w:rPr>
            </w:pPr>
          </w:p>
        </w:tc>
        <w:tc>
          <w:tcPr>
            <w:tcW w:w="851" w:type="dxa"/>
          </w:tcPr>
          <w:p w14:paraId="53813232" w14:textId="77777777" w:rsidR="009139F6" w:rsidRDefault="009139F6" w:rsidP="00D6446A">
            <w:pPr>
              <w:rPr>
                <w:lang w:val="nl-BE"/>
              </w:rPr>
            </w:pPr>
            <w:r>
              <w:rPr>
                <w:lang w:val="nl-BE"/>
              </w:rPr>
              <w:t>Tel.:</w:t>
            </w:r>
          </w:p>
        </w:tc>
        <w:tc>
          <w:tcPr>
            <w:tcW w:w="2410" w:type="dxa"/>
          </w:tcPr>
          <w:p w14:paraId="1E6F7F02" w14:textId="77777777" w:rsidR="009139F6" w:rsidRDefault="009139F6" w:rsidP="00D6446A">
            <w:pPr>
              <w:rPr>
                <w:lang w:val="nl-BE"/>
              </w:rPr>
            </w:pPr>
          </w:p>
        </w:tc>
        <w:tc>
          <w:tcPr>
            <w:tcW w:w="1791" w:type="dxa"/>
          </w:tcPr>
          <w:p w14:paraId="36683736" w14:textId="77777777" w:rsidR="009139F6" w:rsidRDefault="009139F6" w:rsidP="00D6446A">
            <w:pPr>
              <w:rPr>
                <w:lang w:val="nl-BE"/>
              </w:rPr>
            </w:pPr>
            <w:r>
              <w:rPr>
                <w:lang w:val="nl-BE"/>
              </w:rPr>
              <w:t>e-mail:</w:t>
            </w:r>
          </w:p>
        </w:tc>
        <w:tc>
          <w:tcPr>
            <w:tcW w:w="3170" w:type="dxa"/>
          </w:tcPr>
          <w:p w14:paraId="571AD108" w14:textId="77777777" w:rsidR="009139F6" w:rsidRDefault="009139F6" w:rsidP="00D6446A">
            <w:pPr>
              <w:rPr>
                <w:lang w:val="nl-BE"/>
              </w:rPr>
            </w:pPr>
          </w:p>
        </w:tc>
      </w:tr>
      <w:tr w:rsidR="009139F6" w14:paraId="599E842A" w14:textId="77777777" w:rsidTr="00D6446A">
        <w:tc>
          <w:tcPr>
            <w:tcW w:w="1809" w:type="dxa"/>
          </w:tcPr>
          <w:p w14:paraId="262A31C2" w14:textId="77777777" w:rsidR="009139F6" w:rsidRDefault="009139F6" w:rsidP="00D6446A">
            <w:pPr>
              <w:rPr>
                <w:lang w:val="nl-BE"/>
              </w:rPr>
            </w:pPr>
            <w:r>
              <w:rPr>
                <w:lang w:val="nl-BE"/>
              </w:rPr>
              <w:t>BTW-nummer:</w:t>
            </w:r>
          </w:p>
        </w:tc>
        <w:tc>
          <w:tcPr>
            <w:tcW w:w="8222" w:type="dxa"/>
            <w:gridSpan w:val="4"/>
          </w:tcPr>
          <w:p w14:paraId="3BC397AC" w14:textId="77777777" w:rsidR="009139F6" w:rsidRDefault="009139F6" w:rsidP="00D6446A">
            <w:pPr>
              <w:rPr>
                <w:lang w:val="nl-BE"/>
              </w:rPr>
            </w:pPr>
          </w:p>
        </w:tc>
      </w:tr>
    </w:tbl>
    <w:p w14:paraId="31412191" w14:textId="55F3E0B3" w:rsidR="009810AE" w:rsidRPr="009810AE" w:rsidRDefault="009810AE" w:rsidP="009810AE">
      <w:pPr>
        <w:pStyle w:val="Heading1"/>
        <w:rPr>
          <w:lang w:val="nl-BE"/>
        </w:rPr>
      </w:pPr>
      <w:r w:rsidRPr="009810AE">
        <w:rPr>
          <w:lang w:val="nl-BE"/>
        </w:rPr>
        <w:t xml:space="preserve">Bestelbon </w:t>
      </w:r>
      <w:r>
        <w:rPr>
          <w:lang w:val="nl-BE"/>
        </w:rPr>
        <w:t>login e-leeromgeving</w:t>
      </w:r>
      <w:r w:rsidRPr="009810AE">
        <w:rPr>
          <w:lang w:val="nl-BE"/>
        </w:rPr>
        <w:t xml:space="preserve"> </w:t>
      </w:r>
      <w:r w:rsidRPr="009139F6">
        <w:rPr>
          <w:rFonts w:ascii="Bauhaus 93" w:hAnsi="Bauhaus 93"/>
          <w:lang w:val="nl-BE"/>
        </w:rPr>
        <w:t>MyDC</w:t>
      </w:r>
      <w:r w:rsidR="0072064A">
        <w:rPr>
          <w:rFonts w:ascii="Bauhaus 93" w:hAnsi="Bauhaus 93"/>
          <w:lang w:val="nl-BE"/>
        </w:rPr>
        <w:tab/>
      </w:r>
      <w:r w:rsidR="0072064A">
        <w:rPr>
          <w:rFonts w:ascii="Bauhaus 93" w:hAnsi="Bauhaus 93"/>
          <w:lang w:val="nl-BE"/>
        </w:rPr>
        <w:tab/>
      </w:r>
      <w:r w:rsidR="0072064A">
        <w:rPr>
          <w:rFonts w:ascii="Bauhaus 93" w:hAnsi="Bauhaus 93"/>
          <w:lang w:val="nl-BE"/>
        </w:rPr>
        <w:tab/>
      </w:r>
      <w:r w:rsidR="0072064A">
        <w:rPr>
          <w:rFonts w:ascii="Bauhaus 93" w:hAnsi="Bauhaus 93"/>
          <w:lang w:val="nl-BE"/>
        </w:rPr>
        <w:tab/>
      </w:r>
      <w:r w:rsidR="0072064A">
        <w:rPr>
          <w:lang w:val="nl-BE"/>
        </w:rPr>
        <w:t>prijzen geldig tot 2</w:t>
      </w:r>
      <w:r w:rsidR="00405573">
        <w:rPr>
          <w:lang w:val="nl-BE"/>
        </w:rPr>
        <w:t>02</w:t>
      </w:r>
      <w:r w:rsidR="00092D19">
        <w:rPr>
          <w:lang w:val="nl-BE"/>
        </w:rPr>
        <w:t>3</w:t>
      </w:r>
      <w:r w:rsidR="005F6F05">
        <w:rPr>
          <w:lang w:val="nl-BE"/>
        </w:rPr>
        <w:t>.12</w:t>
      </w:r>
      <w:r w:rsidR="0072064A">
        <w:rPr>
          <w:lang w:val="nl-BE"/>
        </w:rPr>
        <w:t>.31</w:t>
      </w:r>
    </w:p>
    <w:p w14:paraId="2AB17724" w14:textId="77777777" w:rsidR="00411B50" w:rsidRDefault="00016D13" w:rsidP="00411B50">
      <w:pPr>
        <w:pStyle w:val="ListParagraph"/>
        <w:numPr>
          <w:ilvl w:val="0"/>
          <w:numId w:val="9"/>
        </w:numPr>
        <w:rPr>
          <w:lang w:val="nl-BE"/>
        </w:rPr>
      </w:pPr>
      <w:r>
        <w:rPr>
          <w:lang w:val="nl-BE"/>
        </w:rPr>
        <w:t>Enkel login voor leerkracht: € 30</w:t>
      </w:r>
      <w:r w:rsidR="00411B50">
        <w:rPr>
          <w:lang w:val="nl-BE"/>
        </w:rPr>
        <w:t>,00</w:t>
      </w:r>
    </w:p>
    <w:p w14:paraId="75347425" w14:textId="77777777" w:rsidR="00411B50" w:rsidRDefault="006536A4" w:rsidP="00411B50">
      <w:pPr>
        <w:pStyle w:val="ListParagraph"/>
        <w:numPr>
          <w:ilvl w:val="0"/>
          <w:numId w:val="9"/>
        </w:numPr>
        <w:rPr>
          <w:lang w:val="nl-BE"/>
        </w:rPr>
      </w:pPr>
      <w:r>
        <w:rPr>
          <w:lang w:val="nl-BE"/>
        </w:rPr>
        <w:t>Login voor leerlingen: € 5,75</w:t>
      </w:r>
      <w:r w:rsidR="00411B50">
        <w:rPr>
          <w:lang w:val="nl-BE"/>
        </w:rPr>
        <w:t xml:space="preserve"> per login per jaar </w:t>
      </w:r>
      <w:r w:rsidR="00411B50" w:rsidRPr="004A0D78">
        <w:rPr>
          <w:sz w:val="16"/>
          <w:lang w:val="nl-BE"/>
        </w:rPr>
        <w:t>(</w:t>
      </w:r>
      <w:r w:rsidR="004A0D78" w:rsidRPr="004A0D78">
        <w:rPr>
          <w:sz w:val="16"/>
          <w:lang w:val="nl-BE"/>
        </w:rPr>
        <w:t xml:space="preserve">bij 5 of meer </w:t>
      </w:r>
      <w:r w:rsidR="004A0D78">
        <w:rPr>
          <w:sz w:val="16"/>
          <w:lang w:val="nl-BE"/>
        </w:rPr>
        <w:t xml:space="preserve">logins voor leerlingen, </w:t>
      </w:r>
      <w:r w:rsidR="00411B50" w:rsidRPr="004A0D78">
        <w:rPr>
          <w:sz w:val="16"/>
          <w:lang w:val="nl-BE"/>
        </w:rPr>
        <w:t>de leerkracht</w:t>
      </w:r>
      <w:r w:rsidR="004A0D78" w:rsidRPr="004A0D78">
        <w:rPr>
          <w:sz w:val="16"/>
          <w:lang w:val="nl-BE"/>
        </w:rPr>
        <w:t xml:space="preserve"> gratis</w:t>
      </w:r>
      <w:r w:rsidR="00411B50" w:rsidRPr="004A0D78">
        <w:rPr>
          <w:sz w:val="16"/>
          <w:lang w:val="nl-BE"/>
        </w:rPr>
        <w:t>)</w:t>
      </w:r>
    </w:p>
    <w:p w14:paraId="7858A7FF" w14:textId="77777777" w:rsidR="00411B50" w:rsidRDefault="00411B50" w:rsidP="00411B50">
      <w:pPr>
        <w:pStyle w:val="ListParagraph"/>
        <w:numPr>
          <w:ilvl w:val="0"/>
          <w:numId w:val="9"/>
        </w:numPr>
        <w:rPr>
          <w:lang w:val="nl-BE"/>
        </w:rPr>
      </w:pPr>
      <w:r>
        <w:rPr>
          <w:lang w:val="nl-BE"/>
        </w:rPr>
        <w:t>Een 2</w:t>
      </w:r>
      <w:r w:rsidRPr="009E2B56">
        <w:rPr>
          <w:vertAlign w:val="superscript"/>
          <w:lang w:val="nl-BE"/>
        </w:rPr>
        <w:t>de</w:t>
      </w:r>
      <w:r w:rsidR="006536A4">
        <w:rPr>
          <w:lang w:val="nl-BE"/>
        </w:rPr>
        <w:t xml:space="preserve"> jaar voor dezelfde login: € 3,5</w:t>
      </w:r>
      <w:r>
        <w:rPr>
          <w:lang w:val="nl-BE"/>
        </w:rPr>
        <w:t xml:space="preserve">0 per login per jaar </w:t>
      </w:r>
      <w:r w:rsidRPr="004A0D78">
        <w:rPr>
          <w:sz w:val="16"/>
          <w:lang w:val="nl-BE"/>
        </w:rPr>
        <w:t>(incl. per klas gratis login voor leerkracht)</w:t>
      </w:r>
    </w:p>
    <w:p w14:paraId="7C31EBE0" w14:textId="77777777" w:rsidR="009810AE" w:rsidRPr="009810AE" w:rsidRDefault="009810AE" w:rsidP="009810AE">
      <w:pPr>
        <w:ind w:left="360"/>
        <w:rPr>
          <w:lang w:val="nl-BE"/>
        </w:rPr>
      </w:pPr>
    </w:p>
    <w:tbl>
      <w:tblPr>
        <w:tblStyle w:val="TableGrid"/>
        <w:tblW w:w="8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1417"/>
        <w:gridCol w:w="709"/>
        <w:gridCol w:w="2438"/>
      </w:tblGrid>
      <w:tr w:rsidR="0072064A" w14:paraId="38C77537" w14:textId="77777777" w:rsidTr="0072064A">
        <w:tc>
          <w:tcPr>
            <w:tcW w:w="2943" w:type="dxa"/>
          </w:tcPr>
          <w:p w14:paraId="2232F586" w14:textId="77777777" w:rsidR="0072064A" w:rsidRDefault="0072064A" w:rsidP="009810AE">
            <w:pPr>
              <w:rPr>
                <w:lang w:val="nl-BE"/>
              </w:rPr>
            </w:pPr>
            <w:r>
              <w:rPr>
                <w:lang w:val="nl-BE"/>
              </w:rPr>
              <w:t>Gelieve login te voorzien voor: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14:paraId="1801E6FB" w14:textId="77777777" w:rsidR="0072064A" w:rsidRDefault="0072064A" w:rsidP="009810AE">
            <w:pPr>
              <w:rPr>
                <w:lang w:val="nl-BE"/>
              </w:rPr>
            </w:pPr>
          </w:p>
        </w:tc>
        <w:tc>
          <w:tcPr>
            <w:tcW w:w="1417" w:type="dxa"/>
          </w:tcPr>
          <w:p w14:paraId="1C06E1BC" w14:textId="0F53919F" w:rsidR="0072064A" w:rsidRDefault="00907751" w:rsidP="009810AE">
            <w:pPr>
              <w:rPr>
                <w:lang w:val="nl-BE"/>
              </w:rPr>
            </w:pPr>
            <w:r>
              <w:rPr>
                <w:lang w:val="nl-BE"/>
              </w:rPr>
              <w:t>leerlingen</w:t>
            </w:r>
            <w:r w:rsidR="0072064A">
              <w:rPr>
                <w:lang w:val="nl-BE"/>
              </w:rPr>
              <w:t xml:space="preserve"> en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14:paraId="4F0EA5C3" w14:textId="77777777" w:rsidR="0072064A" w:rsidRDefault="0072064A" w:rsidP="009810AE">
            <w:pPr>
              <w:rPr>
                <w:lang w:val="nl-BE"/>
              </w:rPr>
            </w:pPr>
          </w:p>
        </w:tc>
        <w:tc>
          <w:tcPr>
            <w:tcW w:w="2438" w:type="dxa"/>
          </w:tcPr>
          <w:p w14:paraId="7FFA1A14" w14:textId="77777777" w:rsidR="0072064A" w:rsidRDefault="0072064A" w:rsidP="009810AE">
            <w:pPr>
              <w:rPr>
                <w:lang w:val="nl-BE"/>
              </w:rPr>
            </w:pPr>
            <w:r>
              <w:rPr>
                <w:lang w:val="nl-BE"/>
              </w:rPr>
              <w:t>leerkrachten / coaches</w:t>
            </w:r>
          </w:p>
        </w:tc>
      </w:tr>
    </w:tbl>
    <w:p w14:paraId="56E893E0" w14:textId="77777777" w:rsidR="009810AE" w:rsidRDefault="009810AE" w:rsidP="009810AE">
      <w:pPr>
        <w:rPr>
          <w:lang w:val="nl-BE"/>
        </w:rPr>
      </w:pPr>
    </w:p>
    <w:tbl>
      <w:tblPr>
        <w:tblStyle w:val="TableGrid"/>
        <w:tblW w:w="9807" w:type="dxa"/>
        <w:tblInd w:w="5" w:type="dxa"/>
        <w:tblLook w:val="04A0" w:firstRow="1" w:lastRow="0" w:firstColumn="1" w:lastColumn="0" w:noHBand="0" w:noVBand="1"/>
      </w:tblPr>
      <w:tblGrid>
        <w:gridCol w:w="2943"/>
        <w:gridCol w:w="1984"/>
        <w:gridCol w:w="3746"/>
        <w:gridCol w:w="1134"/>
      </w:tblGrid>
      <w:tr w:rsidR="0072064A" w14:paraId="28AD8DAD" w14:textId="77777777" w:rsidTr="00092D19">
        <w:trPr>
          <w:trHeight w:val="340"/>
        </w:trPr>
        <w:tc>
          <w:tcPr>
            <w:tcW w:w="9807" w:type="dxa"/>
            <w:gridSpan w:val="4"/>
            <w:tcBorders>
              <w:left w:val="nil"/>
              <w:right w:val="nil"/>
            </w:tcBorders>
            <w:vAlign w:val="center"/>
          </w:tcPr>
          <w:p w14:paraId="6C8E4302" w14:textId="77777777" w:rsidR="0072064A" w:rsidRDefault="0072064A" w:rsidP="009F635E">
            <w:pPr>
              <w:rPr>
                <w:lang w:val="nl-BE"/>
              </w:rPr>
            </w:pPr>
            <w:r w:rsidRPr="0087245D">
              <w:rPr>
                <w:b/>
                <w:lang w:val="nl-BE"/>
              </w:rPr>
              <w:t>Leerkracht / coach</w:t>
            </w:r>
          </w:p>
        </w:tc>
      </w:tr>
      <w:tr w:rsidR="0072064A" w14:paraId="72E46FBC" w14:textId="77777777" w:rsidTr="00092D19">
        <w:trPr>
          <w:trHeight w:val="340"/>
        </w:trPr>
        <w:tc>
          <w:tcPr>
            <w:tcW w:w="2943" w:type="dxa"/>
            <w:vAlign w:val="center"/>
          </w:tcPr>
          <w:p w14:paraId="2520F9B2" w14:textId="11A84B76" w:rsidR="0072064A" w:rsidRPr="0072064A" w:rsidRDefault="00152653" w:rsidP="0072064A">
            <w:pPr>
              <w:rPr>
                <w:rFonts w:ascii="Trebuchet MS" w:hAnsi="Trebuchet MS"/>
                <w:sz w:val="18"/>
                <w:lang w:val="nl-BE"/>
              </w:rPr>
            </w:pPr>
            <w:r>
              <w:rPr>
                <w:rFonts w:ascii="Trebuchet MS" w:hAnsi="Trebuchet MS"/>
                <w:sz w:val="18"/>
                <w:lang w:val="nl-BE"/>
              </w:rPr>
              <w:t>Naam</w:t>
            </w:r>
          </w:p>
        </w:tc>
        <w:tc>
          <w:tcPr>
            <w:tcW w:w="1984" w:type="dxa"/>
            <w:vAlign w:val="center"/>
          </w:tcPr>
          <w:p w14:paraId="7D17DEF4" w14:textId="256CD22B" w:rsidR="0072064A" w:rsidRPr="0072064A" w:rsidRDefault="00152653" w:rsidP="0072064A">
            <w:pPr>
              <w:rPr>
                <w:rFonts w:ascii="Trebuchet MS" w:hAnsi="Trebuchet MS"/>
                <w:sz w:val="18"/>
                <w:lang w:val="nl-BE"/>
              </w:rPr>
            </w:pPr>
            <w:r>
              <w:rPr>
                <w:rFonts w:ascii="Trebuchet MS" w:hAnsi="Trebuchet MS"/>
                <w:sz w:val="18"/>
                <w:lang w:val="nl-BE"/>
              </w:rPr>
              <w:t>Voornaam</w:t>
            </w:r>
          </w:p>
        </w:tc>
        <w:tc>
          <w:tcPr>
            <w:tcW w:w="3746" w:type="dxa"/>
            <w:vAlign w:val="center"/>
          </w:tcPr>
          <w:p w14:paraId="17D126D0" w14:textId="77777777" w:rsidR="0072064A" w:rsidRPr="0072064A" w:rsidRDefault="0072064A" w:rsidP="0072064A">
            <w:pPr>
              <w:rPr>
                <w:rFonts w:ascii="Trebuchet MS" w:hAnsi="Trebuchet MS"/>
                <w:sz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4DCAA9E4" w14:textId="77777777" w:rsidR="0072064A" w:rsidRPr="0072064A" w:rsidRDefault="0072064A" w:rsidP="0072064A">
            <w:pPr>
              <w:rPr>
                <w:rFonts w:ascii="Trebuchet MS" w:hAnsi="Trebuchet MS"/>
                <w:sz w:val="18"/>
                <w:lang w:val="nl-BE"/>
              </w:rPr>
            </w:pPr>
          </w:p>
        </w:tc>
      </w:tr>
      <w:tr w:rsidR="00092D19" w14:paraId="43765F40" w14:textId="77777777" w:rsidTr="00092D19">
        <w:trPr>
          <w:trHeight w:val="340"/>
        </w:trPr>
        <w:tc>
          <w:tcPr>
            <w:tcW w:w="2943" w:type="dxa"/>
            <w:vAlign w:val="center"/>
          </w:tcPr>
          <w:p w14:paraId="452B2143" w14:textId="77777777" w:rsidR="00092D19" w:rsidRPr="0072064A" w:rsidRDefault="00092D19" w:rsidP="0072064A">
            <w:pPr>
              <w:rPr>
                <w:sz w:val="18"/>
                <w:lang w:val="nl-BE"/>
              </w:rPr>
            </w:pPr>
          </w:p>
        </w:tc>
        <w:tc>
          <w:tcPr>
            <w:tcW w:w="1984" w:type="dxa"/>
            <w:vAlign w:val="center"/>
          </w:tcPr>
          <w:p w14:paraId="22A7DA70" w14:textId="77777777" w:rsidR="00092D19" w:rsidRPr="0072064A" w:rsidRDefault="00092D19" w:rsidP="0072064A">
            <w:pPr>
              <w:rPr>
                <w:sz w:val="18"/>
                <w:lang w:val="nl-BE"/>
              </w:rPr>
            </w:pPr>
          </w:p>
        </w:tc>
        <w:tc>
          <w:tcPr>
            <w:tcW w:w="3746" w:type="dxa"/>
            <w:vAlign w:val="center"/>
          </w:tcPr>
          <w:p w14:paraId="1C73BF06" w14:textId="77777777" w:rsidR="00092D19" w:rsidRPr="0072064A" w:rsidRDefault="00092D19" w:rsidP="0072064A">
            <w:pPr>
              <w:rPr>
                <w:sz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1F7415D5" w14:textId="77777777" w:rsidR="00092D19" w:rsidRPr="0072064A" w:rsidRDefault="00092D19" w:rsidP="0072064A">
            <w:pPr>
              <w:rPr>
                <w:sz w:val="18"/>
                <w:lang w:val="nl-BE"/>
              </w:rPr>
            </w:pPr>
          </w:p>
        </w:tc>
      </w:tr>
      <w:tr w:rsidR="00092D19" w14:paraId="12EE0AB8" w14:textId="77777777" w:rsidTr="00092D19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3A922F8" w14:textId="77777777" w:rsidR="00092D19" w:rsidRPr="0072064A" w:rsidRDefault="00092D19" w:rsidP="0072064A">
            <w:pPr>
              <w:rPr>
                <w:sz w:val="18"/>
                <w:lang w:val="nl-B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AAF7277" w14:textId="77777777" w:rsidR="00092D19" w:rsidRPr="0072064A" w:rsidRDefault="00092D19" w:rsidP="0072064A">
            <w:pPr>
              <w:rPr>
                <w:sz w:val="18"/>
                <w:lang w:val="nl-BE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14:paraId="77C70822" w14:textId="77777777" w:rsidR="00092D19" w:rsidRPr="0072064A" w:rsidRDefault="00092D19" w:rsidP="0072064A">
            <w:pPr>
              <w:rPr>
                <w:sz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298FF671" w14:textId="77777777" w:rsidR="00092D19" w:rsidRPr="0072064A" w:rsidRDefault="00092D19" w:rsidP="0072064A">
            <w:pPr>
              <w:rPr>
                <w:sz w:val="18"/>
                <w:lang w:val="nl-BE"/>
              </w:rPr>
            </w:pPr>
          </w:p>
        </w:tc>
      </w:tr>
    </w:tbl>
    <w:p w14:paraId="409F6C51" w14:textId="77777777" w:rsidR="00FB4DE8" w:rsidRDefault="00FB4DE8" w:rsidP="009810AE">
      <w:pPr>
        <w:rPr>
          <w:sz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291"/>
      </w:tblGrid>
      <w:tr w:rsidR="009810AE" w14:paraId="0AC5F6C0" w14:textId="77777777" w:rsidTr="009F635E">
        <w:tc>
          <w:tcPr>
            <w:tcW w:w="4889" w:type="dxa"/>
          </w:tcPr>
          <w:p w14:paraId="3F0B445B" w14:textId="77777777" w:rsidR="009810AE" w:rsidRDefault="009810AE" w:rsidP="009F635E">
            <w:pPr>
              <w:rPr>
                <w:lang w:val="nl-BE"/>
              </w:rPr>
            </w:pPr>
            <w:r>
              <w:rPr>
                <w:lang w:val="nl-BE"/>
              </w:rPr>
              <w:t xml:space="preserve">Opmerking: </w:t>
            </w:r>
          </w:p>
        </w:tc>
        <w:tc>
          <w:tcPr>
            <w:tcW w:w="4291" w:type="dxa"/>
          </w:tcPr>
          <w:p w14:paraId="2E4A243C" w14:textId="77777777" w:rsidR="009810AE" w:rsidRDefault="009810AE" w:rsidP="009F635E">
            <w:pPr>
              <w:rPr>
                <w:lang w:val="nl-BE"/>
              </w:rPr>
            </w:pPr>
            <w:r>
              <w:rPr>
                <w:lang w:val="nl-BE"/>
              </w:rPr>
              <w:t>Handtekening aanvrager:</w:t>
            </w:r>
          </w:p>
          <w:p w14:paraId="6D5CEF15" w14:textId="77777777" w:rsidR="009810AE" w:rsidRDefault="009810AE" w:rsidP="009F635E">
            <w:pPr>
              <w:rPr>
                <w:lang w:val="nl-BE"/>
              </w:rPr>
            </w:pPr>
          </w:p>
          <w:p w14:paraId="214CD7F1" w14:textId="77777777" w:rsidR="009810AE" w:rsidRDefault="009810AE" w:rsidP="009F635E">
            <w:pPr>
              <w:rPr>
                <w:lang w:val="nl-BE"/>
              </w:rPr>
            </w:pPr>
          </w:p>
          <w:p w14:paraId="1C04EDD4" w14:textId="77777777" w:rsidR="009810AE" w:rsidRDefault="009810AE" w:rsidP="009F635E">
            <w:pPr>
              <w:rPr>
                <w:lang w:val="nl-BE"/>
              </w:rPr>
            </w:pPr>
          </w:p>
          <w:p w14:paraId="0424971D" w14:textId="77777777" w:rsidR="009810AE" w:rsidRDefault="009810AE" w:rsidP="009F635E">
            <w:pPr>
              <w:rPr>
                <w:lang w:val="nl-BE"/>
              </w:rPr>
            </w:pPr>
          </w:p>
        </w:tc>
      </w:tr>
    </w:tbl>
    <w:p w14:paraId="6797D49A" w14:textId="77777777" w:rsidR="0072064A" w:rsidRDefault="0072064A" w:rsidP="00FC7B0B">
      <w:pPr>
        <w:rPr>
          <w:lang w:val="nl-BE"/>
        </w:rPr>
      </w:pPr>
    </w:p>
    <w:p w14:paraId="46C40245" w14:textId="77777777" w:rsidR="009810AE" w:rsidRDefault="00A049F3" w:rsidP="00FC7B0B">
      <w:pPr>
        <w:rPr>
          <w:lang w:val="nl-BE"/>
        </w:rPr>
      </w:pPr>
      <w:r>
        <w:rPr>
          <w:lang w:val="nl-BE"/>
        </w:rPr>
        <w:t xml:space="preserve">Bestelbon </w:t>
      </w:r>
      <w:r w:rsidRPr="001D3978">
        <w:rPr>
          <w:lang w:val="nl-BE"/>
        </w:rPr>
        <w:t xml:space="preserve">mailen naar </w:t>
      </w:r>
      <w:hyperlink r:id="rId7" w:history="1">
        <w:r w:rsidRPr="00485020">
          <w:rPr>
            <w:rStyle w:val="Hyperlink"/>
            <w:lang w:val="nl-BE"/>
          </w:rPr>
          <w:t>bestelling@seriouslogisticsgames.be</w:t>
        </w:r>
      </w:hyperlink>
    </w:p>
    <w:sectPr w:rsidR="009810AE" w:rsidSect="00430797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E35F" w14:textId="77777777" w:rsidR="00B37B52" w:rsidRDefault="00B37B52" w:rsidP="00A1476A">
      <w:r>
        <w:separator/>
      </w:r>
    </w:p>
  </w:endnote>
  <w:endnote w:type="continuationSeparator" w:id="0">
    <w:p w14:paraId="6F8D0D1D" w14:textId="77777777" w:rsidR="00B37B52" w:rsidRDefault="00B37B52" w:rsidP="00A1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altName w:val="Bauhaus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0234" w14:textId="77777777" w:rsidR="00641C83" w:rsidRDefault="00641C83">
    <w:pPr>
      <w:pStyle w:val="Footer"/>
    </w:pPr>
    <w:r>
      <w:rPr>
        <w:noProof/>
        <w:lang w:val="nl-BE" w:eastAsia="nl-BE"/>
      </w:rPr>
      <w:drawing>
        <wp:inline distT="0" distB="0" distL="0" distR="0" wp14:anchorId="417A5B4D" wp14:editId="2298216F">
          <wp:extent cx="3455951" cy="475488"/>
          <wp:effectExtent l="0" t="0" r="0" b="0"/>
          <wp:docPr id="5" name="Picture 0" descr="TMK_Gee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K_Geel.wmf"/>
                  <pic:cNvPicPr/>
                </pic:nvPicPr>
                <pic:blipFill rotWithShape="1">
                  <a:blip r:embed="rId1"/>
                  <a:srcRect b="22724"/>
                  <a:stretch/>
                </pic:blipFill>
                <pic:spPr bwMode="auto">
                  <a:xfrm>
                    <a:off x="0" y="0"/>
                    <a:ext cx="3457552" cy="4757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4390" w14:textId="77777777" w:rsidR="00B37B52" w:rsidRDefault="00B37B52" w:rsidP="00A1476A">
      <w:r>
        <w:separator/>
      </w:r>
    </w:p>
  </w:footnote>
  <w:footnote w:type="continuationSeparator" w:id="0">
    <w:p w14:paraId="73BCD870" w14:textId="77777777" w:rsidR="00B37B52" w:rsidRDefault="00B37B52" w:rsidP="00A1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7469" w14:textId="77777777" w:rsidR="00E30442" w:rsidRDefault="00033019">
    <w:pPr>
      <w:pStyle w:val="Header"/>
    </w:pPr>
    <w:r>
      <w:rPr>
        <w:noProof/>
        <w:lang w:val="nl-BE" w:eastAsia="nl-BE"/>
      </w:rPr>
      <w:drawing>
        <wp:inline distT="0" distB="0" distL="0" distR="0" wp14:anchorId="2D1FB250" wp14:editId="408641E6">
          <wp:extent cx="6123940" cy="777875"/>
          <wp:effectExtent l="0" t="0" r="0" b="3175"/>
          <wp:docPr id="2" name="Picture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36" b="17336"/>
                  <a:stretch/>
                </pic:blipFill>
                <pic:spPr bwMode="auto">
                  <a:xfrm>
                    <a:off x="0" y="0"/>
                    <a:ext cx="6123940" cy="77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064"/>
    <w:multiLevelType w:val="hybridMultilevel"/>
    <w:tmpl w:val="51EC5E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7D53"/>
    <w:multiLevelType w:val="hybridMultilevel"/>
    <w:tmpl w:val="7F3A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E5DF6"/>
    <w:multiLevelType w:val="hybridMultilevel"/>
    <w:tmpl w:val="C46868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D2F83"/>
    <w:multiLevelType w:val="hybridMultilevel"/>
    <w:tmpl w:val="084A54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78E9"/>
    <w:multiLevelType w:val="hybridMultilevel"/>
    <w:tmpl w:val="9C1689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5078C"/>
    <w:multiLevelType w:val="hybridMultilevel"/>
    <w:tmpl w:val="745A2CD4"/>
    <w:lvl w:ilvl="0" w:tplc="3510116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5B7E3F"/>
    <w:multiLevelType w:val="hybridMultilevel"/>
    <w:tmpl w:val="F3B036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444B0"/>
    <w:multiLevelType w:val="hybridMultilevel"/>
    <w:tmpl w:val="C3FE74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03FE4"/>
    <w:multiLevelType w:val="hybridMultilevel"/>
    <w:tmpl w:val="8738D6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A57BE"/>
    <w:multiLevelType w:val="hybridMultilevel"/>
    <w:tmpl w:val="BAF82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7285843">
    <w:abstractNumId w:val="5"/>
  </w:num>
  <w:num w:numId="2" w16cid:durableId="1575093244">
    <w:abstractNumId w:val="9"/>
  </w:num>
  <w:num w:numId="3" w16cid:durableId="565144459">
    <w:abstractNumId w:val="1"/>
  </w:num>
  <w:num w:numId="4" w16cid:durableId="189614822">
    <w:abstractNumId w:val="4"/>
  </w:num>
  <w:num w:numId="5" w16cid:durableId="2008245998">
    <w:abstractNumId w:val="2"/>
  </w:num>
  <w:num w:numId="6" w16cid:durableId="2014142612">
    <w:abstractNumId w:val="0"/>
  </w:num>
  <w:num w:numId="7" w16cid:durableId="274019891">
    <w:abstractNumId w:val="8"/>
  </w:num>
  <w:num w:numId="8" w16cid:durableId="1406494620">
    <w:abstractNumId w:val="3"/>
  </w:num>
  <w:num w:numId="9" w16cid:durableId="1656496847">
    <w:abstractNumId w:val="6"/>
  </w:num>
  <w:num w:numId="10" w16cid:durableId="13300136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61"/>
    <w:rsid w:val="00015351"/>
    <w:rsid w:val="00016D13"/>
    <w:rsid w:val="00017E1D"/>
    <w:rsid w:val="00033019"/>
    <w:rsid w:val="000378DA"/>
    <w:rsid w:val="00051037"/>
    <w:rsid w:val="000613BF"/>
    <w:rsid w:val="00084D4F"/>
    <w:rsid w:val="0008699E"/>
    <w:rsid w:val="0009001F"/>
    <w:rsid w:val="00092D19"/>
    <w:rsid w:val="00110BF3"/>
    <w:rsid w:val="00125DFB"/>
    <w:rsid w:val="001366B3"/>
    <w:rsid w:val="00152653"/>
    <w:rsid w:val="00166401"/>
    <w:rsid w:val="001802EF"/>
    <w:rsid w:val="001811A4"/>
    <w:rsid w:val="001A3F8E"/>
    <w:rsid w:val="001A772C"/>
    <w:rsid w:val="001C7B78"/>
    <w:rsid w:val="001D3978"/>
    <w:rsid w:val="001E17FC"/>
    <w:rsid w:val="001E563B"/>
    <w:rsid w:val="00206887"/>
    <w:rsid w:val="00216C47"/>
    <w:rsid w:val="0022086A"/>
    <w:rsid w:val="002534CE"/>
    <w:rsid w:val="002D26ED"/>
    <w:rsid w:val="00372075"/>
    <w:rsid w:val="003760F6"/>
    <w:rsid w:val="00390DF7"/>
    <w:rsid w:val="003B044C"/>
    <w:rsid w:val="003C5176"/>
    <w:rsid w:val="003D35EF"/>
    <w:rsid w:val="003F30F4"/>
    <w:rsid w:val="003F6779"/>
    <w:rsid w:val="00405511"/>
    <w:rsid w:val="00405573"/>
    <w:rsid w:val="00411B50"/>
    <w:rsid w:val="0041659C"/>
    <w:rsid w:val="00430797"/>
    <w:rsid w:val="004430C1"/>
    <w:rsid w:val="004A0D78"/>
    <w:rsid w:val="004A2E5C"/>
    <w:rsid w:val="004B4477"/>
    <w:rsid w:val="004B5804"/>
    <w:rsid w:val="004C7006"/>
    <w:rsid w:val="004D34AE"/>
    <w:rsid w:val="00515D96"/>
    <w:rsid w:val="00516119"/>
    <w:rsid w:val="00542A99"/>
    <w:rsid w:val="00566646"/>
    <w:rsid w:val="005D292F"/>
    <w:rsid w:val="005E4165"/>
    <w:rsid w:val="005E7179"/>
    <w:rsid w:val="005F6F05"/>
    <w:rsid w:val="00626BAF"/>
    <w:rsid w:val="006309C6"/>
    <w:rsid w:val="00632F32"/>
    <w:rsid w:val="00641C83"/>
    <w:rsid w:val="006536A4"/>
    <w:rsid w:val="006778E6"/>
    <w:rsid w:val="00677D5C"/>
    <w:rsid w:val="006A26DE"/>
    <w:rsid w:val="006C3AFA"/>
    <w:rsid w:val="006D170E"/>
    <w:rsid w:val="006E34CD"/>
    <w:rsid w:val="007022B9"/>
    <w:rsid w:val="0072064A"/>
    <w:rsid w:val="00734737"/>
    <w:rsid w:val="00765526"/>
    <w:rsid w:val="00767E76"/>
    <w:rsid w:val="007778AA"/>
    <w:rsid w:val="007905A9"/>
    <w:rsid w:val="008143A7"/>
    <w:rsid w:val="008350DA"/>
    <w:rsid w:val="0084455D"/>
    <w:rsid w:val="0087245D"/>
    <w:rsid w:val="00894E66"/>
    <w:rsid w:val="008A1CB9"/>
    <w:rsid w:val="008B124D"/>
    <w:rsid w:val="008B6AB4"/>
    <w:rsid w:val="008C79D5"/>
    <w:rsid w:val="008D486E"/>
    <w:rsid w:val="008F6E67"/>
    <w:rsid w:val="00903F3B"/>
    <w:rsid w:val="00907751"/>
    <w:rsid w:val="009116CA"/>
    <w:rsid w:val="009139F6"/>
    <w:rsid w:val="00935F13"/>
    <w:rsid w:val="00940BF9"/>
    <w:rsid w:val="00955833"/>
    <w:rsid w:val="00970915"/>
    <w:rsid w:val="009810AE"/>
    <w:rsid w:val="00982461"/>
    <w:rsid w:val="009A053C"/>
    <w:rsid w:val="009E2B56"/>
    <w:rsid w:val="00A049F3"/>
    <w:rsid w:val="00A1476A"/>
    <w:rsid w:val="00A23750"/>
    <w:rsid w:val="00A309C9"/>
    <w:rsid w:val="00A310D9"/>
    <w:rsid w:val="00A339E0"/>
    <w:rsid w:val="00A4739B"/>
    <w:rsid w:val="00A602A1"/>
    <w:rsid w:val="00A65DBE"/>
    <w:rsid w:val="00A74329"/>
    <w:rsid w:val="00A8373D"/>
    <w:rsid w:val="00A947AA"/>
    <w:rsid w:val="00A95830"/>
    <w:rsid w:val="00AC2C3E"/>
    <w:rsid w:val="00AC7D5C"/>
    <w:rsid w:val="00AE653B"/>
    <w:rsid w:val="00AE6A28"/>
    <w:rsid w:val="00AF1A52"/>
    <w:rsid w:val="00AF3D02"/>
    <w:rsid w:val="00B2286C"/>
    <w:rsid w:val="00B37B52"/>
    <w:rsid w:val="00B40537"/>
    <w:rsid w:val="00B42A95"/>
    <w:rsid w:val="00B51F97"/>
    <w:rsid w:val="00B71A53"/>
    <w:rsid w:val="00B8570F"/>
    <w:rsid w:val="00BA28C3"/>
    <w:rsid w:val="00BA7F3F"/>
    <w:rsid w:val="00BC0B7F"/>
    <w:rsid w:val="00BC2E12"/>
    <w:rsid w:val="00BF2299"/>
    <w:rsid w:val="00BF2BB4"/>
    <w:rsid w:val="00C00EE6"/>
    <w:rsid w:val="00C27A10"/>
    <w:rsid w:val="00C92BE5"/>
    <w:rsid w:val="00CA7531"/>
    <w:rsid w:val="00CB63C7"/>
    <w:rsid w:val="00CC53FE"/>
    <w:rsid w:val="00CE45BF"/>
    <w:rsid w:val="00CF371C"/>
    <w:rsid w:val="00CF417F"/>
    <w:rsid w:val="00CF6499"/>
    <w:rsid w:val="00CF7DF2"/>
    <w:rsid w:val="00D0186C"/>
    <w:rsid w:val="00D03B07"/>
    <w:rsid w:val="00D632E4"/>
    <w:rsid w:val="00D911F6"/>
    <w:rsid w:val="00DA19AD"/>
    <w:rsid w:val="00DC01DA"/>
    <w:rsid w:val="00DC1792"/>
    <w:rsid w:val="00DC21B9"/>
    <w:rsid w:val="00DC4DB5"/>
    <w:rsid w:val="00DD7DBA"/>
    <w:rsid w:val="00DF0B32"/>
    <w:rsid w:val="00E00A35"/>
    <w:rsid w:val="00E30442"/>
    <w:rsid w:val="00E30B9E"/>
    <w:rsid w:val="00E43A5B"/>
    <w:rsid w:val="00E45B46"/>
    <w:rsid w:val="00EC14B6"/>
    <w:rsid w:val="00ED050E"/>
    <w:rsid w:val="00EE39CA"/>
    <w:rsid w:val="00EE4DBA"/>
    <w:rsid w:val="00F32DF5"/>
    <w:rsid w:val="00F362E2"/>
    <w:rsid w:val="00F67C8D"/>
    <w:rsid w:val="00F81D21"/>
    <w:rsid w:val="00F87143"/>
    <w:rsid w:val="00FB4DE8"/>
    <w:rsid w:val="00FB547E"/>
    <w:rsid w:val="00FC74BB"/>
    <w:rsid w:val="00FC7891"/>
    <w:rsid w:val="00FC7B0B"/>
    <w:rsid w:val="00FE648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262190"/>
  <w15:docId w15:val="{D2F6E9EE-5B05-4AC3-BD02-70BA27A4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442"/>
    <w:rPr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9F3"/>
    <w:pPr>
      <w:pBdr>
        <w:top w:val="single" w:sz="4" w:space="2" w:color="7F7F7F" w:themeColor="text1" w:themeTint="80"/>
        <w:left w:val="single" w:sz="4" w:space="10" w:color="7F7F7F" w:themeColor="text1" w:themeTint="80"/>
        <w:bottom w:val="single" w:sz="4" w:space="2" w:color="7F7F7F" w:themeColor="text1" w:themeTint="80"/>
        <w:right w:val="single" w:sz="4" w:space="10" w:color="7F7F7F" w:themeColor="text1" w:themeTint="80"/>
      </w:pBdr>
      <w:shd w:val="clear" w:color="auto" w:fill="808080" w:themeFill="background1" w:themeFillShade="80"/>
      <w:spacing w:before="360"/>
      <w:outlineLvl w:val="0"/>
    </w:pPr>
    <w:rPr>
      <w:b/>
      <w:color w:val="FFFFFF" w:themeColor="background1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442"/>
    <w:pPr>
      <w:pBdr>
        <w:top w:val="single" w:sz="4" w:space="2" w:color="F2F2F2" w:themeColor="background1" w:themeShade="F2"/>
        <w:left w:val="single" w:sz="4" w:space="10" w:color="F2F2F2" w:themeColor="background1" w:themeShade="F2"/>
        <w:bottom w:val="single" w:sz="4" w:space="2" w:color="F2F2F2" w:themeColor="background1" w:themeShade="F2"/>
        <w:right w:val="single" w:sz="4" w:space="10" w:color="F2F2F2" w:themeColor="background1" w:themeShade="F2"/>
      </w:pBdr>
      <w:shd w:val="clear" w:color="auto" w:fill="D9D9D9" w:themeFill="background1" w:themeFillShade="D9"/>
      <w:spacing w:before="320" w:after="240"/>
      <w:outlineLvl w:val="1"/>
    </w:pPr>
    <w:rPr>
      <w:b/>
      <w:sz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76A"/>
  </w:style>
  <w:style w:type="paragraph" w:styleId="Footer">
    <w:name w:val="footer"/>
    <w:basedOn w:val="Normal"/>
    <w:link w:val="FooterChar"/>
    <w:uiPriority w:val="99"/>
    <w:unhideWhenUsed/>
    <w:rsid w:val="00A14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76A"/>
  </w:style>
  <w:style w:type="character" w:styleId="PageNumber">
    <w:name w:val="page number"/>
    <w:basedOn w:val="DefaultParagraphFont"/>
    <w:uiPriority w:val="99"/>
    <w:semiHidden/>
    <w:unhideWhenUsed/>
    <w:rsid w:val="00A1476A"/>
  </w:style>
  <w:style w:type="paragraph" w:styleId="ListParagraph">
    <w:name w:val="List Paragraph"/>
    <w:basedOn w:val="Normal"/>
    <w:uiPriority w:val="34"/>
    <w:qFormat/>
    <w:rsid w:val="00A1476A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49F3"/>
    <w:rPr>
      <w:b/>
      <w:color w:val="FFFFFF" w:themeColor="background1"/>
      <w:sz w:val="22"/>
      <w:szCs w:val="22"/>
      <w:shd w:val="clear" w:color="auto" w:fill="808080" w:themeFill="background1" w:themeFillShade="8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0442"/>
    <w:rPr>
      <w:b/>
      <w:sz w:val="22"/>
      <w:szCs w:val="22"/>
      <w:shd w:val="clear" w:color="auto" w:fill="D9D9D9" w:themeFill="background1" w:themeFillShade="D9"/>
    </w:rPr>
  </w:style>
  <w:style w:type="table" w:styleId="TableGrid">
    <w:name w:val="Table Grid"/>
    <w:basedOn w:val="TableNormal"/>
    <w:uiPriority w:val="59"/>
    <w:rsid w:val="00E30442"/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telling@seriouslogisticsgam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93201\AppData\Local\Temp\TM_logo_nl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TM_logo_nl-1</Template>
  <TotalTime>19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Lessius hogeschool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Meylaers</dc:creator>
  <cp:lastModifiedBy>Raf Meylaers</cp:lastModifiedBy>
  <cp:revision>23</cp:revision>
  <cp:lastPrinted>2014-01-30T10:58:00Z</cp:lastPrinted>
  <dcterms:created xsi:type="dcterms:W3CDTF">2014-01-30T11:03:00Z</dcterms:created>
  <dcterms:modified xsi:type="dcterms:W3CDTF">2023-10-22T13:07:00Z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37be75-dfbb-4261-9834-ac247c7dde13_Enabled">
    <vt:lpwstr>true</vt:lpwstr>
  </property>
  <property fmtid="{D5CDD505-2E9C-101B-9397-08002B2CF9AE}" pid="3" name="MSIP_Label_c337be75-dfbb-4261-9834-ac247c7dde13_SetDate">
    <vt:lpwstr>2023-10-22T13:07:17Z</vt:lpwstr>
  </property>
  <property fmtid="{D5CDD505-2E9C-101B-9397-08002B2CF9AE}" pid="4" name="MSIP_Label_c337be75-dfbb-4261-9834-ac247c7dde13_Method">
    <vt:lpwstr>Standard</vt:lpwstr>
  </property>
  <property fmtid="{D5CDD505-2E9C-101B-9397-08002B2CF9AE}" pid="5" name="MSIP_Label_c337be75-dfbb-4261-9834-ac247c7dde13_Name">
    <vt:lpwstr>Algemeen</vt:lpwstr>
  </property>
  <property fmtid="{D5CDD505-2E9C-101B-9397-08002B2CF9AE}" pid="6" name="MSIP_Label_c337be75-dfbb-4261-9834-ac247c7dde13_SiteId">
    <vt:lpwstr>77d33cc5-c9b4-4766-95c7-ed5b515e1cce</vt:lpwstr>
  </property>
  <property fmtid="{D5CDD505-2E9C-101B-9397-08002B2CF9AE}" pid="7" name="MSIP_Label_c337be75-dfbb-4261-9834-ac247c7dde13_ActionId">
    <vt:lpwstr>04dcf8e9-159e-4cad-a347-549f3e6088af</vt:lpwstr>
  </property>
  <property fmtid="{D5CDD505-2E9C-101B-9397-08002B2CF9AE}" pid="8" name="MSIP_Label_c337be75-dfbb-4261-9834-ac247c7dde13_ContentBits">
    <vt:lpwstr>0</vt:lpwstr>
  </property>
</Properties>
</file>